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A5CA" w14:textId="77777777" w:rsidR="00FF68E6" w:rsidRDefault="00FF68E6" w:rsidP="00FF68E6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Žádost o stipendium</w:t>
      </w:r>
    </w:p>
    <w:p w14:paraId="04A63265" w14:textId="77777777" w:rsidR="00FF68E6" w:rsidRPr="00270DE7" w:rsidRDefault="00FF68E6" w:rsidP="00FF68E6">
      <w:pPr>
        <w:jc w:val="center"/>
        <w:rPr>
          <w:b/>
          <w:szCs w:val="48"/>
        </w:rPr>
      </w:pPr>
    </w:p>
    <w:p w14:paraId="76E7F167" w14:textId="0616C25F" w:rsidR="00FF68E6" w:rsidRPr="00270DE7" w:rsidRDefault="00FF68E6" w:rsidP="00FF68E6">
      <w:pPr>
        <w:tabs>
          <w:tab w:val="left" w:pos="5040"/>
        </w:tabs>
        <w:spacing w:after="0" w:line="240" w:lineRule="auto"/>
      </w:pPr>
      <w:r>
        <w:t xml:space="preserve">Příjmení a jméno: </w:t>
      </w:r>
      <w:r w:rsidR="00D72DDE">
        <w:t>……………………………………………………….</w:t>
      </w:r>
      <w:r w:rsidR="0082654A">
        <w:tab/>
      </w:r>
      <w:r w:rsidRPr="00270DE7">
        <w:t>Datum narození:</w:t>
      </w:r>
      <w:r>
        <w:t xml:space="preserve"> </w:t>
      </w:r>
      <w:r w:rsidR="00D72DDE">
        <w:t>…………………………</w:t>
      </w:r>
      <w:proofErr w:type="gramStart"/>
      <w:r w:rsidR="00D72DDE">
        <w:t>…….</w:t>
      </w:r>
      <w:proofErr w:type="gramEnd"/>
      <w:r w:rsidR="00D72DDE">
        <w:t>.</w:t>
      </w:r>
    </w:p>
    <w:p w14:paraId="3B24FCC5" w14:textId="77777777" w:rsidR="00FF68E6" w:rsidRPr="00270DE7" w:rsidRDefault="00FF68E6" w:rsidP="00FF68E6">
      <w:pPr>
        <w:tabs>
          <w:tab w:val="left" w:pos="5040"/>
        </w:tabs>
        <w:jc w:val="both"/>
      </w:pPr>
    </w:p>
    <w:p w14:paraId="1501F141" w14:textId="2CFA06F2" w:rsidR="00FF68E6" w:rsidRPr="00270DE7" w:rsidRDefault="00FF68E6" w:rsidP="00FF68E6">
      <w:pPr>
        <w:tabs>
          <w:tab w:val="left" w:pos="5040"/>
        </w:tabs>
        <w:spacing w:after="0" w:line="240" w:lineRule="auto"/>
        <w:jc w:val="both"/>
      </w:pPr>
      <w:r>
        <w:t xml:space="preserve">Bydliště: </w:t>
      </w:r>
      <w:r w:rsidR="00D72DDE">
        <w:t>………………………………………………………………………………………………………………………………</w:t>
      </w:r>
      <w:proofErr w:type="gramStart"/>
      <w:r w:rsidR="00D72DDE">
        <w:t>…….</w:t>
      </w:r>
      <w:proofErr w:type="gramEnd"/>
      <w:r w:rsidR="00D72DDE">
        <w:t>.</w:t>
      </w:r>
    </w:p>
    <w:p w14:paraId="0690FC5F" w14:textId="77777777" w:rsidR="00FF68E6" w:rsidRPr="00270DE7" w:rsidRDefault="00FF68E6" w:rsidP="00FF68E6">
      <w:pPr>
        <w:tabs>
          <w:tab w:val="left" w:pos="5040"/>
        </w:tabs>
        <w:jc w:val="both"/>
      </w:pPr>
    </w:p>
    <w:p w14:paraId="032E6D01" w14:textId="351A97F2" w:rsidR="00FF68E6" w:rsidRPr="00270DE7" w:rsidRDefault="00FF68E6" w:rsidP="00FF68E6">
      <w:pPr>
        <w:tabs>
          <w:tab w:val="left" w:pos="5040"/>
        </w:tabs>
        <w:spacing w:after="0" w:line="240" w:lineRule="auto"/>
        <w:jc w:val="both"/>
      </w:pPr>
      <w:r w:rsidRPr="00270DE7">
        <w:t>T</w:t>
      </w:r>
      <w:r>
        <w:t>el.:</w:t>
      </w:r>
      <w:r w:rsidR="004B5A42">
        <w:t xml:space="preserve"> </w:t>
      </w:r>
      <w:r w:rsidR="00D72DDE">
        <w:t xml:space="preserve">………………………………………………………………. </w:t>
      </w:r>
      <w:r>
        <w:t xml:space="preserve">Email: </w:t>
      </w:r>
      <w:r w:rsidR="00D72DDE">
        <w:t>………………………………………………………………..</w:t>
      </w:r>
    </w:p>
    <w:p w14:paraId="27188473" w14:textId="77777777" w:rsidR="00FF68E6" w:rsidRPr="00270DE7" w:rsidRDefault="00FF68E6" w:rsidP="00FF68E6">
      <w:pPr>
        <w:tabs>
          <w:tab w:val="left" w:pos="2475"/>
        </w:tabs>
        <w:jc w:val="both"/>
      </w:pPr>
      <w:r w:rsidRPr="00270DE7">
        <w:tab/>
        <w:t xml:space="preserve"> </w:t>
      </w:r>
    </w:p>
    <w:p w14:paraId="729DF563" w14:textId="2F4E9204" w:rsidR="00FF68E6" w:rsidRPr="00270DE7" w:rsidRDefault="00FF68E6" w:rsidP="00FF68E6">
      <w:pPr>
        <w:tabs>
          <w:tab w:val="left" w:pos="5040"/>
        </w:tabs>
        <w:spacing w:after="0" w:line="240" w:lineRule="auto"/>
      </w:pPr>
      <w:r w:rsidRPr="00270DE7">
        <w:t>NÁZEV ŠKOLY</w:t>
      </w:r>
      <w:r>
        <w:t>:</w:t>
      </w:r>
      <w:r w:rsidR="0082654A">
        <w:t xml:space="preserve"> </w:t>
      </w:r>
      <w:r w:rsidR="00D72DDE">
        <w:t>……………………………………………………………………………………………………………………………</w:t>
      </w:r>
    </w:p>
    <w:p w14:paraId="30DBBDFE" w14:textId="77777777" w:rsidR="00FF68E6" w:rsidRPr="00270DE7" w:rsidRDefault="00FF68E6" w:rsidP="00FF68E6">
      <w:pPr>
        <w:tabs>
          <w:tab w:val="left" w:pos="5040"/>
        </w:tabs>
        <w:jc w:val="both"/>
      </w:pPr>
    </w:p>
    <w:p w14:paraId="791489D1" w14:textId="56302072" w:rsidR="00FF68E6" w:rsidRPr="00270DE7" w:rsidRDefault="00FF68E6" w:rsidP="00FF68E6">
      <w:pPr>
        <w:tabs>
          <w:tab w:val="left" w:pos="5040"/>
        </w:tabs>
        <w:jc w:val="both"/>
      </w:pPr>
      <w:r w:rsidRPr="00270DE7">
        <w:t>NÁZEV STUDIJNÍHO PROGRAMU:</w:t>
      </w:r>
      <w:r>
        <w:t xml:space="preserve"> </w:t>
      </w:r>
      <w:r w:rsidR="00D72DDE">
        <w:t>………………………………………………………………………………………………</w:t>
      </w:r>
    </w:p>
    <w:p w14:paraId="23F8213F" w14:textId="5843E87E" w:rsidR="00FF68E6" w:rsidRPr="00270DE7" w:rsidRDefault="00FF68E6" w:rsidP="00FF68E6">
      <w:pPr>
        <w:tabs>
          <w:tab w:val="left" w:pos="5040"/>
        </w:tabs>
        <w:jc w:val="both"/>
      </w:pPr>
      <w:r w:rsidRPr="00270DE7">
        <w:t>ROČNÍK:</w:t>
      </w:r>
      <w:r w:rsidR="00D72DDE">
        <w:t xml:space="preserve"> ………………………………………….</w:t>
      </w:r>
    </w:p>
    <w:p w14:paraId="01202D5B" w14:textId="4D4D9A05" w:rsidR="00FF68E6" w:rsidRDefault="00FF68E6" w:rsidP="00FF68E6">
      <w:pPr>
        <w:tabs>
          <w:tab w:val="left" w:pos="5040"/>
        </w:tabs>
        <w:jc w:val="both"/>
      </w:pPr>
      <w:r w:rsidRPr="00270DE7">
        <w:t>PŘEDPOKLÁDANÝ TERMÍN UKONČENÍ STUDIA:</w:t>
      </w:r>
      <w:r>
        <w:t xml:space="preserve"> </w:t>
      </w:r>
      <w:r w:rsidR="00D72DDE">
        <w:t>………………………………………………………………………….</w:t>
      </w:r>
    </w:p>
    <w:p w14:paraId="4A78A9C4" w14:textId="77777777" w:rsidR="00FF68E6" w:rsidRPr="00E70A76" w:rsidRDefault="00FF68E6" w:rsidP="00FF68E6">
      <w:pPr>
        <w:tabs>
          <w:tab w:val="left" w:pos="5040"/>
        </w:tabs>
        <w:jc w:val="both"/>
        <w:rPr>
          <w:sz w:val="20"/>
        </w:rPr>
      </w:pPr>
    </w:p>
    <w:p w14:paraId="12159667" w14:textId="77777777" w:rsidR="00FF68E6" w:rsidRPr="00270DE7" w:rsidRDefault="00FF68E6" w:rsidP="00FF68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Žádáme Vás o čitelné vyplnění </w:t>
      </w:r>
      <w:r w:rsidRPr="00270DE7">
        <w:rPr>
          <w:b/>
          <w:sz w:val="20"/>
          <w:szCs w:val="20"/>
          <w:u w:val="single"/>
        </w:rPr>
        <w:t>VŠECH</w:t>
      </w:r>
      <w:r>
        <w:rPr>
          <w:b/>
          <w:sz w:val="20"/>
          <w:szCs w:val="20"/>
        </w:rPr>
        <w:t xml:space="preserve"> </w:t>
      </w:r>
      <w:r w:rsidRPr="00270DE7">
        <w:rPr>
          <w:b/>
          <w:sz w:val="20"/>
          <w:szCs w:val="20"/>
        </w:rPr>
        <w:t xml:space="preserve">výše uvedených údajů, které slouží jako podklad pro smlouvu.  </w:t>
      </w:r>
    </w:p>
    <w:p w14:paraId="6137B652" w14:textId="77777777" w:rsidR="00FF68E6" w:rsidRPr="00270DE7" w:rsidRDefault="00FF68E6" w:rsidP="00FF68E6">
      <w:pPr>
        <w:rPr>
          <w:b/>
          <w:sz w:val="20"/>
          <w:szCs w:val="20"/>
        </w:rPr>
      </w:pPr>
      <w:r w:rsidRPr="00270DE7">
        <w:rPr>
          <w:b/>
          <w:sz w:val="20"/>
          <w:szCs w:val="20"/>
        </w:rPr>
        <w:t xml:space="preserve">Upozorňujeme, že nečitelné nebo neúplně vyplněné žádosti mohou být upozaděny, případně VYŘAZENY. </w:t>
      </w:r>
    </w:p>
    <w:p w14:paraId="315A5DE1" w14:textId="77777777" w:rsidR="00FF68E6" w:rsidRPr="00270DE7" w:rsidRDefault="00FF68E6" w:rsidP="00FF68E6">
      <w:pPr>
        <w:rPr>
          <w:b/>
          <w:sz w:val="20"/>
          <w:szCs w:val="20"/>
        </w:rPr>
      </w:pPr>
      <w:r w:rsidRPr="00270DE7">
        <w:rPr>
          <w:b/>
          <w:sz w:val="20"/>
          <w:szCs w:val="20"/>
        </w:rPr>
        <w:t>Děkujeme za pochopení.</w:t>
      </w:r>
    </w:p>
    <w:p w14:paraId="72D03E67" w14:textId="77777777" w:rsidR="00FF68E6" w:rsidRPr="00E70A76" w:rsidRDefault="00FF68E6" w:rsidP="00FF68E6">
      <w:pPr>
        <w:rPr>
          <w:b/>
          <w:sz w:val="20"/>
          <w:szCs w:val="20"/>
        </w:rPr>
      </w:pPr>
    </w:p>
    <w:p w14:paraId="39F6E211" w14:textId="77777777" w:rsidR="00FF68E6" w:rsidRDefault="00FF68E6" w:rsidP="00FF68E6">
      <w:pPr>
        <w:rPr>
          <w:sz w:val="20"/>
          <w:szCs w:val="20"/>
        </w:rPr>
      </w:pPr>
      <w:r w:rsidRPr="00270DE7">
        <w:rPr>
          <w:sz w:val="20"/>
          <w:szCs w:val="20"/>
        </w:rPr>
        <w:t xml:space="preserve">Personální </w:t>
      </w:r>
      <w:r>
        <w:rPr>
          <w:sz w:val="20"/>
          <w:szCs w:val="20"/>
        </w:rPr>
        <w:t xml:space="preserve">a mzdové </w:t>
      </w:r>
      <w:r w:rsidRPr="00270DE7">
        <w:rPr>
          <w:sz w:val="20"/>
          <w:szCs w:val="20"/>
        </w:rPr>
        <w:t xml:space="preserve">oddělení: </w:t>
      </w:r>
    </w:p>
    <w:p w14:paraId="4F4B6856" w14:textId="6EBD053D" w:rsidR="00FF68E6" w:rsidRDefault="00FF68E6" w:rsidP="00FF68E6">
      <w:pPr>
        <w:rPr>
          <w:sz w:val="20"/>
          <w:szCs w:val="20"/>
        </w:rPr>
      </w:pPr>
      <w:r w:rsidRPr="00270DE7">
        <w:rPr>
          <w:sz w:val="20"/>
          <w:szCs w:val="20"/>
        </w:rPr>
        <w:t xml:space="preserve">Ing. Mgr. Renata </w:t>
      </w:r>
      <w:r>
        <w:rPr>
          <w:sz w:val="20"/>
          <w:szCs w:val="20"/>
        </w:rPr>
        <w:t>Vaverková</w:t>
      </w:r>
      <w:r w:rsidRPr="00270DE7">
        <w:rPr>
          <w:sz w:val="20"/>
          <w:szCs w:val="20"/>
        </w:rPr>
        <w:t xml:space="preserve">, tel.: 607 925 724; e-mail: </w:t>
      </w:r>
      <w:hyperlink r:id="rId6" w:history="1">
        <w:r w:rsidRPr="00B672C6">
          <w:rPr>
            <w:rStyle w:val="Hypertextovodkaz"/>
            <w:sz w:val="20"/>
            <w:szCs w:val="20"/>
          </w:rPr>
          <w:t>renata.vaverkova@nemocnicesumperk.cz</w:t>
        </w:r>
      </w:hyperlink>
      <w:r w:rsidRPr="00270DE7">
        <w:rPr>
          <w:sz w:val="20"/>
          <w:szCs w:val="20"/>
        </w:rPr>
        <w:t xml:space="preserve">, </w:t>
      </w:r>
    </w:p>
    <w:p w14:paraId="1AEE93FF" w14:textId="6F4F768F" w:rsidR="00FF68E6" w:rsidRPr="00270DE7" w:rsidRDefault="007A24C5" w:rsidP="00FF68E6">
      <w:pPr>
        <w:rPr>
          <w:sz w:val="20"/>
          <w:szCs w:val="20"/>
        </w:rPr>
      </w:pPr>
      <w:r>
        <w:rPr>
          <w:sz w:val="20"/>
          <w:szCs w:val="20"/>
        </w:rPr>
        <w:t>Mgr. Hana Geroldová</w:t>
      </w:r>
      <w:r w:rsidR="00FF68E6">
        <w:rPr>
          <w:sz w:val="20"/>
          <w:szCs w:val="20"/>
        </w:rPr>
        <w:t>,</w:t>
      </w:r>
      <w:r w:rsidR="00FF68E6" w:rsidRPr="00270DE7">
        <w:rPr>
          <w:sz w:val="20"/>
          <w:szCs w:val="20"/>
        </w:rPr>
        <w:t xml:space="preserve"> tel.: 583 335 006; e-mail: </w:t>
      </w:r>
      <w:hyperlink r:id="rId7" w:history="1">
        <w:r w:rsidRPr="00293374">
          <w:rPr>
            <w:rStyle w:val="Hypertextovodkaz"/>
            <w:sz w:val="20"/>
            <w:szCs w:val="20"/>
          </w:rPr>
          <w:t>hana.geroldova@nemocnicesumperk.cz</w:t>
        </w:r>
      </w:hyperlink>
      <w:r w:rsidR="00CA293E">
        <w:rPr>
          <w:sz w:val="20"/>
          <w:szCs w:val="20"/>
        </w:rPr>
        <w:t>.</w:t>
      </w:r>
    </w:p>
    <w:p w14:paraId="7C3BC24F" w14:textId="77777777" w:rsidR="00B668E2" w:rsidRPr="00E371BB" w:rsidRDefault="00B668E2" w:rsidP="00E371BB"/>
    <w:sectPr w:rsidR="00B668E2" w:rsidRPr="00E371BB" w:rsidSect="00FF68E6">
      <w:headerReference w:type="default" r:id="rId8"/>
      <w:footerReference w:type="default" r:id="rId9"/>
      <w:pgSz w:w="11906" w:h="16838"/>
      <w:pgMar w:top="1531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74B5" w14:textId="77777777" w:rsidR="00880B16" w:rsidRDefault="00880B16" w:rsidP="0092472F">
      <w:pPr>
        <w:spacing w:after="0" w:line="240" w:lineRule="auto"/>
      </w:pPr>
      <w:r>
        <w:separator/>
      </w:r>
    </w:p>
  </w:endnote>
  <w:endnote w:type="continuationSeparator" w:id="0">
    <w:p w14:paraId="6B05C5A4" w14:textId="77777777" w:rsidR="00880B16" w:rsidRDefault="00880B16" w:rsidP="009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BEFF" w14:textId="77777777" w:rsidR="001007EC" w:rsidRDefault="001007E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51529B" wp14:editId="6ADACEA3">
          <wp:simplePos x="0" y="0"/>
          <wp:positionH relativeFrom="column">
            <wp:posOffset>-890905</wp:posOffset>
          </wp:positionH>
          <wp:positionV relativeFrom="paragraph">
            <wp:posOffset>-2842261</wp:posOffset>
          </wp:positionV>
          <wp:extent cx="7560427" cy="3466465"/>
          <wp:effectExtent l="0" t="0" r="254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_SU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774" cy="351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EB20" w14:textId="77777777" w:rsidR="00880B16" w:rsidRDefault="00880B16" w:rsidP="0092472F">
      <w:pPr>
        <w:spacing w:after="0" w:line="240" w:lineRule="auto"/>
      </w:pPr>
      <w:r>
        <w:separator/>
      </w:r>
    </w:p>
  </w:footnote>
  <w:footnote w:type="continuationSeparator" w:id="0">
    <w:p w14:paraId="27E58FDF" w14:textId="77777777" w:rsidR="00880B16" w:rsidRDefault="00880B16" w:rsidP="009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C1BC" w14:textId="77777777" w:rsidR="0092472F" w:rsidRDefault="00793C33">
    <w:pPr>
      <w:pStyle w:val="Zhlav"/>
    </w:pPr>
    <w:r>
      <w:rPr>
        <w:noProof/>
        <w:lang w:eastAsia="cs-CZ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E6"/>
    <w:rsid w:val="00094065"/>
    <w:rsid w:val="000D1123"/>
    <w:rsid w:val="001007EC"/>
    <w:rsid w:val="002B4259"/>
    <w:rsid w:val="002F5A81"/>
    <w:rsid w:val="003A7B30"/>
    <w:rsid w:val="003B5831"/>
    <w:rsid w:val="003D370F"/>
    <w:rsid w:val="00414DC8"/>
    <w:rsid w:val="00453292"/>
    <w:rsid w:val="004A3C4B"/>
    <w:rsid w:val="004B5A42"/>
    <w:rsid w:val="004E49EA"/>
    <w:rsid w:val="005A21B4"/>
    <w:rsid w:val="00654C97"/>
    <w:rsid w:val="00670013"/>
    <w:rsid w:val="0068361C"/>
    <w:rsid w:val="007437C9"/>
    <w:rsid w:val="00784C12"/>
    <w:rsid w:val="00793C33"/>
    <w:rsid w:val="007A24C5"/>
    <w:rsid w:val="0082654A"/>
    <w:rsid w:val="00853E1B"/>
    <w:rsid w:val="008767E2"/>
    <w:rsid w:val="00880B16"/>
    <w:rsid w:val="008A2745"/>
    <w:rsid w:val="008E3EBA"/>
    <w:rsid w:val="00922916"/>
    <w:rsid w:val="0092472F"/>
    <w:rsid w:val="009B757A"/>
    <w:rsid w:val="009B7773"/>
    <w:rsid w:val="00B668E2"/>
    <w:rsid w:val="00BA3EE7"/>
    <w:rsid w:val="00BA717F"/>
    <w:rsid w:val="00BB5758"/>
    <w:rsid w:val="00C67061"/>
    <w:rsid w:val="00CA293E"/>
    <w:rsid w:val="00D72DDE"/>
    <w:rsid w:val="00E371BB"/>
    <w:rsid w:val="00F13693"/>
    <w:rsid w:val="00F1556D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9676B"/>
  <w15:docId w15:val="{B992889E-9005-43CA-A8A5-F93E34A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8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72F"/>
  </w:style>
  <w:style w:type="paragraph" w:styleId="Zpat">
    <w:name w:val="footer"/>
    <w:basedOn w:val="Normln"/>
    <w:link w:val="ZpatChar"/>
    <w:uiPriority w:val="99"/>
    <w:unhideWhenUsed/>
    <w:rsid w:val="009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72F"/>
  </w:style>
  <w:style w:type="paragraph" w:styleId="Textbubliny">
    <w:name w:val="Balloon Text"/>
    <w:basedOn w:val="Normln"/>
    <w:link w:val="TextbublinyChar"/>
    <w:uiPriority w:val="99"/>
    <w:semiHidden/>
    <w:unhideWhenUsed/>
    <w:rsid w:val="0092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2F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853E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FF68E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6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a.geroldova@nemocnicesumper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vaverkova@nemocnicesumper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va\Downloads\NS_hlavpap_bar1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NS_hlavpap_bar17</Template>
  <TotalTime>6</TotalTime>
  <Pages>1</Pages>
  <Words>125</Words>
  <Characters>870</Characters>
  <Application>Microsoft Office Word</Application>
  <DocSecurity>0</DocSecurity>
  <Lines>41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Marková</dc:creator>
  <cp:lastModifiedBy>Geroldová Hana, Mgr.</cp:lastModifiedBy>
  <cp:revision>4</cp:revision>
  <cp:lastPrinted>2022-07-27T07:59:00Z</cp:lastPrinted>
  <dcterms:created xsi:type="dcterms:W3CDTF">2022-07-27T08:03:00Z</dcterms:created>
  <dcterms:modified xsi:type="dcterms:W3CDTF">2022-07-27T08:15:00Z</dcterms:modified>
</cp:coreProperties>
</file>